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6B" w:rsidRDefault="00EA383B" w:rsidP="00CB51BE">
      <w:pPr>
        <w:spacing w:after="0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5991225" cy="876300"/>
            <wp:effectExtent l="0" t="0" r="9525" b="0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6B" w:rsidRPr="00C175A2" w:rsidRDefault="000B266B" w:rsidP="00C175A2">
      <w:pPr>
        <w:tabs>
          <w:tab w:val="left" w:pos="6237"/>
        </w:tabs>
        <w:spacing w:after="0"/>
        <w:jc w:val="center"/>
        <w:rPr>
          <w:sz w:val="16"/>
          <w:szCs w:val="16"/>
        </w:rPr>
      </w:pPr>
      <w:r w:rsidRPr="00C175A2">
        <w:rPr>
          <w:rFonts w:cs="Calibri"/>
          <w:bCs/>
          <w:color w:val="000000"/>
          <w:sz w:val="16"/>
          <w:szCs w:val="16"/>
        </w:rPr>
        <w:t xml:space="preserve">     </w:t>
      </w:r>
      <w:r w:rsidRPr="00C175A2">
        <w:rPr>
          <w:rFonts w:ascii="Arial" w:hAnsi="Arial" w:cs="Arial"/>
          <w:sz w:val="16"/>
          <w:szCs w:val="16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 fillcolor="window">
            <v:imagedata r:id="rId8" o:title=""/>
          </v:shape>
          <o:OLEObject Type="Embed" ProgID="Word.Picture.8" ShapeID="_x0000_i1025" DrawAspect="Content" ObjectID="_1684657804" r:id="rId9"/>
        </w:object>
      </w:r>
    </w:p>
    <w:p w:rsidR="000B266B" w:rsidRPr="00C175A2" w:rsidRDefault="000B266B" w:rsidP="00C175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cs="Calibri"/>
          <w:b/>
          <w:bCs/>
          <w:smallCaps/>
          <w:sz w:val="16"/>
          <w:szCs w:val="16"/>
        </w:rPr>
      </w:pPr>
      <w:smartTag w:uri="urn:schemas-microsoft-com:office:smarttags" w:element="PersonName">
        <w:smartTagPr>
          <w:attr w:name="ProductID" w:val="ISTITUTO COMPRENSIVO “"/>
        </w:smartTagPr>
        <w:r w:rsidRPr="00C175A2">
          <w:rPr>
            <w:rFonts w:cs="Calibri"/>
            <w:b/>
            <w:sz w:val="16"/>
            <w:szCs w:val="16"/>
          </w:rPr>
          <w:t>ISTITUTO COMPRENSIVO “</w:t>
        </w:r>
      </w:smartTag>
      <w:r w:rsidRPr="00C175A2">
        <w:rPr>
          <w:rFonts w:cs="Calibri"/>
          <w:b/>
          <w:sz w:val="16"/>
          <w:szCs w:val="16"/>
        </w:rPr>
        <w:t>GIOVANNI GABRIELI” MIRANO (VE)</w:t>
      </w:r>
    </w:p>
    <w:p w:rsidR="000B266B" w:rsidRPr="00C175A2" w:rsidRDefault="000B266B" w:rsidP="00C175A2">
      <w:pPr>
        <w:pStyle w:val="Didascalia1"/>
        <w:spacing w:line="276" w:lineRule="auto"/>
        <w:rPr>
          <w:rFonts w:ascii="Calibri" w:hAnsi="Calibri" w:cs="Calibri"/>
          <w:sz w:val="16"/>
          <w:szCs w:val="16"/>
        </w:rPr>
      </w:pPr>
      <w:r w:rsidRPr="00C175A2">
        <w:rPr>
          <w:rFonts w:ascii="Calibri" w:hAnsi="Calibri" w:cs="Calibri"/>
          <w:sz w:val="16"/>
          <w:szCs w:val="16"/>
        </w:rPr>
        <w:t>SCUOLE DELL’INFANZIA  –  PRIMARIA  –  SECONDARIA I  Grado</w:t>
      </w:r>
    </w:p>
    <w:p w:rsidR="000B266B" w:rsidRPr="005B3B7F" w:rsidRDefault="000B266B" w:rsidP="00C175A2">
      <w:pPr>
        <w:spacing w:after="0"/>
        <w:jc w:val="center"/>
        <w:rPr>
          <w:rFonts w:cs="Calibri"/>
          <w:sz w:val="16"/>
          <w:szCs w:val="16"/>
        </w:rPr>
      </w:pPr>
      <w:r w:rsidRPr="00C175A2">
        <w:rPr>
          <w:rFonts w:cs="Calibri"/>
          <w:sz w:val="16"/>
          <w:szCs w:val="16"/>
        </w:rPr>
        <w:t xml:space="preserve">Sede Centrale: Via Paganini, 2/A - 30035 - MIRANO (VE) </w:t>
      </w:r>
      <w:r w:rsidRPr="005B3B7F">
        <w:rPr>
          <w:rFonts w:cs="Calibri"/>
          <w:sz w:val="16"/>
          <w:szCs w:val="16"/>
        </w:rPr>
        <w:t>Tel. 041/431407 - Fax 041/432918</w:t>
      </w:r>
    </w:p>
    <w:p w:rsidR="000B266B" w:rsidRPr="00AB76E9" w:rsidRDefault="000B266B" w:rsidP="00C175A2">
      <w:pPr>
        <w:spacing w:after="0"/>
        <w:jc w:val="center"/>
        <w:rPr>
          <w:sz w:val="14"/>
          <w:szCs w:val="14"/>
        </w:rPr>
      </w:pPr>
      <w:r w:rsidRPr="00AB76E9">
        <w:rPr>
          <w:rFonts w:cs="Calibri"/>
          <w:sz w:val="14"/>
          <w:szCs w:val="14"/>
          <w:lang w:val="en-US"/>
        </w:rPr>
        <w:t xml:space="preserve">Cod. </w:t>
      </w:r>
      <w:proofErr w:type="spellStart"/>
      <w:r w:rsidRPr="00AB76E9">
        <w:rPr>
          <w:rFonts w:cs="Calibri"/>
          <w:sz w:val="14"/>
          <w:szCs w:val="14"/>
          <w:lang w:val="en-US"/>
        </w:rPr>
        <w:t>mecc</w:t>
      </w:r>
      <w:proofErr w:type="spellEnd"/>
      <w:r w:rsidRPr="00AB76E9">
        <w:rPr>
          <w:rFonts w:cs="Calibri"/>
          <w:sz w:val="14"/>
          <w:szCs w:val="14"/>
          <w:lang w:val="en-US"/>
        </w:rPr>
        <w:t>. VEIC85600Q - email: veic85600q</w:t>
      </w:r>
      <w:hyperlink r:id="rId10" w:history="1">
        <w:r w:rsidRPr="00AB76E9">
          <w:rPr>
            <w:rStyle w:val="Collegamentoipertestuale"/>
            <w:rFonts w:cs="Calibri"/>
            <w:sz w:val="14"/>
            <w:szCs w:val="14"/>
            <w:lang w:val="en-US"/>
          </w:rPr>
          <w:t>@istruzione.it</w:t>
        </w:r>
      </w:hyperlink>
      <w:r w:rsidRPr="00AB76E9">
        <w:rPr>
          <w:rFonts w:cs="Calibri"/>
          <w:sz w:val="14"/>
          <w:szCs w:val="14"/>
          <w:lang w:val="en-US"/>
        </w:rPr>
        <w:t xml:space="preserve">   - Cod. </w:t>
      </w:r>
      <w:proofErr w:type="spellStart"/>
      <w:r w:rsidRPr="00AB76E9">
        <w:rPr>
          <w:rFonts w:cs="Calibri"/>
          <w:sz w:val="14"/>
          <w:szCs w:val="14"/>
          <w:lang w:val="en-US"/>
        </w:rPr>
        <w:t>fisc</w:t>
      </w:r>
      <w:proofErr w:type="spellEnd"/>
      <w:r w:rsidRPr="00AB76E9">
        <w:rPr>
          <w:rFonts w:cs="Calibri"/>
          <w:sz w:val="14"/>
          <w:szCs w:val="14"/>
          <w:lang w:val="en-US"/>
        </w:rPr>
        <w:t xml:space="preserve">.  </w:t>
      </w:r>
      <w:r w:rsidRPr="00AB76E9">
        <w:rPr>
          <w:rFonts w:cs="Calibri"/>
          <w:sz w:val="14"/>
          <w:szCs w:val="14"/>
        </w:rPr>
        <w:t xml:space="preserve">90159650275 - Posta </w:t>
      </w:r>
      <w:proofErr w:type="spellStart"/>
      <w:r w:rsidRPr="00AB76E9">
        <w:rPr>
          <w:rFonts w:cs="Calibri"/>
          <w:sz w:val="14"/>
          <w:szCs w:val="14"/>
        </w:rPr>
        <w:t>cert</w:t>
      </w:r>
      <w:proofErr w:type="spellEnd"/>
      <w:r w:rsidRPr="00AB76E9">
        <w:rPr>
          <w:rFonts w:cs="Calibri"/>
          <w:sz w:val="14"/>
          <w:szCs w:val="14"/>
        </w:rPr>
        <w:t xml:space="preserve">.:  </w:t>
      </w:r>
      <w:hyperlink r:id="rId11" w:history="1">
        <w:r w:rsidRPr="00AB76E9">
          <w:rPr>
            <w:rStyle w:val="Collegamentoipertestuale"/>
            <w:rFonts w:cs="Calibri"/>
            <w:sz w:val="14"/>
            <w:szCs w:val="14"/>
          </w:rPr>
          <w:t>veic85600q@pec.istruzione.it</w:t>
        </w:r>
      </w:hyperlink>
      <w:r w:rsidRPr="00AB76E9">
        <w:rPr>
          <w:sz w:val="14"/>
          <w:szCs w:val="14"/>
        </w:rPr>
        <w:t xml:space="preserve"> - </w:t>
      </w:r>
      <w:hyperlink r:id="rId12" w:history="1">
        <w:r w:rsidR="006D654F" w:rsidRPr="008A68F4">
          <w:rPr>
            <w:rStyle w:val="Collegamentoipertestuale"/>
            <w:rFonts w:cs="Calibri"/>
            <w:sz w:val="14"/>
            <w:szCs w:val="14"/>
          </w:rPr>
          <w:t>www.icgabrielimirano.edu.it</w:t>
        </w:r>
      </w:hyperlink>
    </w:p>
    <w:p w:rsidR="000B266B" w:rsidRPr="00A369AB" w:rsidRDefault="000B266B" w:rsidP="00C175A2">
      <w:pPr>
        <w:spacing w:after="0" w:line="240" w:lineRule="auto"/>
        <w:jc w:val="center"/>
        <w:rPr>
          <w:rFonts w:ascii="Times New Roman" w:hAnsi="Times New Roman"/>
        </w:rPr>
      </w:pPr>
      <w:r w:rsidRPr="00AB76E9">
        <w:rPr>
          <w:sz w:val="14"/>
          <w:szCs w:val="14"/>
        </w:rPr>
        <w:t xml:space="preserve">Codice fatturazione elettronica  </w:t>
      </w:r>
      <w:r w:rsidRPr="00AB76E9">
        <w:rPr>
          <w:b/>
          <w:color w:val="000000"/>
          <w:sz w:val="14"/>
          <w:szCs w:val="14"/>
          <w:lang w:eastAsia="it-IT"/>
        </w:rPr>
        <w:t xml:space="preserve">UFBP1E </w:t>
      </w:r>
      <w:r w:rsidRPr="00AB76E9">
        <w:rPr>
          <w:color w:val="000000"/>
          <w:sz w:val="14"/>
          <w:szCs w:val="14"/>
          <w:lang w:eastAsia="it-IT"/>
        </w:rPr>
        <w:t xml:space="preserve">– Codice IPA  </w:t>
      </w:r>
      <w:r w:rsidRPr="00AB76E9">
        <w:rPr>
          <w:b/>
          <w:bCs/>
          <w:color w:val="000000"/>
          <w:sz w:val="14"/>
          <w:szCs w:val="14"/>
          <w:lang w:eastAsia="it-IT"/>
        </w:rPr>
        <w:t>istsc_veic85600q – Codice AOO : AOOICSGG</w:t>
      </w:r>
    </w:p>
    <w:p w:rsidR="00FD43F5" w:rsidRPr="00975F25" w:rsidRDefault="00FD43F5" w:rsidP="00C175A2">
      <w:pPr>
        <w:spacing w:after="0"/>
        <w:jc w:val="center"/>
        <w:rPr>
          <w:rFonts w:cs="Calibri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MODULO DI   ADESIONE AI MODULI PROGETTUALI DEL PIANO ESTATE A.S .2020-2021</w:t>
      </w: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BA44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l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sottoscritti </w:t>
      </w:r>
      <w:r w:rsidR="00BA4468">
        <w:rPr>
          <w:rFonts w:ascii="Times New Roman" w:hAnsi="Times New Roman"/>
          <w:b/>
          <w:bCs/>
          <w:color w:val="000000"/>
          <w:lang w:eastAsia="it-IT"/>
        </w:rPr>
        <w:t>____________________________________________________________________________</w:t>
      </w:r>
    </w:p>
    <w:p w:rsidR="00E801E0" w:rsidRDefault="00E801E0" w:rsidP="00BA44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Genitori dell’alunno</w:t>
      </w:r>
      <w:r w:rsidR="00BA4468">
        <w:rPr>
          <w:rFonts w:ascii="Times New Roman" w:hAnsi="Times New Roman"/>
          <w:b/>
          <w:bCs/>
          <w:color w:val="000000"/>
          <w:lang w:eastAsia="it-IT"/>
        </w:rPr>
        <w:t>_____________________________________________________________________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>_</w:t>
      </w:r>
    </w:p>
    <w:p w:rsidR="00E801E0" w:rsidRDefault="00E801E0" w:rsidP="00BA44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Frequentante la classe</w:t>
      </w:r>
      <w:r w:rsidR="00BA4468">
        <w:rPr>
          <w:rFonts w:ascii="Times New Roman" w:hAnsi="Times New Roman"/>
          <w:b/>
          <w:bCs/>
          <w:color w:val="000000"/>
          <w:lang w:eastAsia="it-IT"/>
        </w:rPr>
        <w:t>____________________________________________________________________</w:t>
      </w:r>
    </w:p>
    <w:p w:rsidR="00E801E0" w:rsidRDefault="00E801E0" w:rsidP="00FF544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Plesso</w:t>
      </w:r>
      <w:r w:rsidR="00BA4468">
        <w:rPr>
          <w:rFonts w:ascii="Times New Roman" w:hAnsi="Times New Roman"/>
          <w:b/>
          <w:bCs/>
          <w:color w:val="000000"/>
          <w:lang w:eastAsia="it-IT"/>
        </w:rPr>
        <w:t>__________________________________________________________________________________</w:t>
      </w:r>
    </w:p>
    <w:p w:rsidR="00BA4468" w:rsidRDefault="00BA4468" w:rsidP="00E801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E801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CHIEDONO</w:t>
      </w:r>
    </w:p>
    <w:p w:rsidR="00FF5446" w:rsidRDefault="00FF5446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 iscrivere il proprio figlio alla seguente attività proge</w:t>
      </w:r>
      <w:r w:rsidR="00BA4468">
        <w:rPr>
          <w:rFonts w:ascii="Times New Roman" w:hAnsi="Times New Roman"/>
          <w:b/>
          <w:bCs/>
          <w:color w:val="000000"/>
          <w:lang w:eastAsia="it-IT"/>
        </w:rPr>
        <w:t>ttuale inserita nel PIANO ESTATE:</w:t>
      </w:r>
    </w:p>
    <w:p w:rsidR="00BA4468" w:rsidRDefault="00BA4468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BA4468" w:rsidRDefault="00BA4468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Attività proposta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it-IT"/>
        </w:rPr>
        <w:t xml:space="preserve">(indicare </w:t>
      </w: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l’attività )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>____________________________________________________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>___</w:t>
      </w:r>
    </w:p>
    <w:p w:rsidR="00BA4468" w:rsidRDefault="00BA4468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Docente di riferimento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it-IT"/>
        </w:rPr>
        <w:t xml:space="preserve">(indicare il nome del </w:t>
      </w: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docente)_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>______</w:t>
      </w:r>
      <w:r w:rsidR="00C02264">
        <w:rPr>
          <w:rFonts w:ascii="Times New Roman" w:hAnsi="Times New Roman"/>
          <w:b/>
          <w:bCs/>
          <w:color w:val="000000"/>
          <w:lang w:eastAsia="it-IT"/>
        </w:rPr>
        <w:t>_______________________________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>____</w:t>
      </w:r>
    </w:p>
    <w:p w:rsidR="00BA4468" w:rsidRDefault="00BA4468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Plesso_______________________________________________</w:t>
      </w:r>
      <w:r w:rsidR="00C02264">
        <w:rPr>
          <w:rFonts w:ascii="Times New Roman" w:hAnsi="Times New Roman"/>
          <w:b/>
          <w:bCs/>
          <w:color w:val="000000"/>
          <w:lang w:eastAsia="it-IT"/>
        </w:rPr>
        <w:t>_______________________________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>____</w:t>
      </w:r>
    </w:p>
    <w:p w:rsidR="00BA4468" w:rsidRDefault="00C02264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Periodo (indicare le </w:t>
      </w: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settimane )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>_________________________________________________________</w:t>
      </w:r>
      <w:r w:rsidR="00FF5446">
        <w:rPr>
          <w:rFonts w:ascii="Times New Roman" w:hAnsi="Times New Roman"/>
          <w:b/>
          <w:bCs/>
          <w:color w:val="000000"/>
          <w:lang w:eastAsia="it-IT"/>
        </w:rPr>
        <w:t>___</w:t>
      </w:r>
    </w:p>
    <w:p w:rsidR="00BA4468" w:rsidRDefault="00BA4468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BA4468" w:rsidRDefault="00BA4468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E801E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 </w:t>
      </w:r>
    </w:p>
    <w:p w:rsidR="00E801E0" w:rsidRDefault="00E801E0" w:rsidP="00E801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 </w:t>
      </w: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E801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E801E0" w:rsidRDefault="00E801E0" w:rsidP="0052007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color w:val="000000"/>
          <w:lang w:eastAsia="it-IT"/>
        </w:rPr>
      </w:pPr>
    </w:p>
    <w:p w:rsidR="00485E74" w:rsidRDefault="00485E74" w:rsidP="00E91F7D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485E74" w:rsidSect="004D631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E0" w:rsidRDefault="00E801E0" w:rsidP="006A453A">
      <w:pPr>
        <w:spacing w:after="0" w:line="240" w:lineRule="auto"/>
      </w:pPr>
      <w:r>
        <w:separator/>
      </w:r>
    </w:p>
  </w:endnote>
  <w:endnote w:type="continuationSeparator" w:id="0">
    <w:p w:rsidR="00E801E0" w:rsidRDefault="00E801E0" w:rsidP="006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E0" w:rsidRDefault="00E801E0" w:rsidP="006A453A">
      <w:pPr>
        <w:spacing w:after="0" w:line="240" w:lineRule="auto"/>
      </w:pPr>
      <w:r>
        <w:separator/>
      </w:r>
    </w:p>
  </w:footnote>
  <w:footnote w:type="continuationSeparator" w:id="0">
    <w:p w:rsidR="00E801E0" w:rsidRDefault="00E801E0" w:rsidP="006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BC" w:rsidRDefault="00DF38BC">
    <w:pPr>
      <w:pStyle w:val="Intestazione"/>
    </w:pPr>
  </w:p>
  <w:p w:rsidR="00DF38BC" w:rsidRDefault="00DF38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46A"/>
    <w:multiLevelType w:val="hybridMultilevel"/>
    <w:tmpl w:val="A118B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E7A7C"/>
    <w:multiLevelType w:val="hybridMultilevel"/>
    <w:tmpl w:val="AF2E0CD0"/>
    <w:lvl w:ilvl="0" w:tplc="D88E3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B531A2"/>
    <w:multiLevelType w:val="hybridMultilevel"/>
    <w:tmpl w:val="8F4014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E4A"/>
    <w:multiLevelType w:val="hybridMultilevel"/>
    <w:tmpl w:val="6E7E4FF2"/>
    <w:lvl w:ilvl="0" w:tplc="A18AC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F3AB1"/>
    <w:multiLevelType w:val="hybridMultilevel"/>
    <w:tmpl w:val="B1C6A0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26A91"/>
    <w:multiLevelType w:val="hybridMultilevel"/>
    <w:tmpl w:val="F634CF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5955"/>
    <w:multiLevelType w:val="hybridMultilevel"/>
    <w:tmpl w:val="AF2E0CD0"/>
    <w:lvl w:ilvl="0" w:tplc="D88E3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87546"/>
    <w:multiLevelType w:val="hybridMultilevel"/>
    <w:tmpl w:val="BB74F4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D435E"/>
    <w:multiLevelType w:val="hybridMultilevel"/>
    <w:tmpl w:val="4C42E2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14D3"/>
    <w:multiLevelType w:val="hybridMultilevel"/>
    <w:tmpl w:val="159A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274B89"/>
    <w:multiLevelType w:val="hybridMultilevel"/>
    <w:tmpl w:val="259296D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9B632D"/>
    <w:multiLevelType w:val="hybridMultilevel"/>
    <w:tmpl w:val="AF2E0CD0"/>
    <w:lvl w:ilvl="0" w:tplc="D88E3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4B20D8"/>
    <w:multiLevelType w:val="hybridMultilevel"/>
    <w:tmpl w:val="55228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D0A3F"/>
    <w:multiLevelType w:val="singleLevel"/>
    <w:tmpl w:val="ACD4E41C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4" w15:restartNumberingAfterBreak="0">
    <w:nsid w:val="4AA43A21"/>
    <w:multiLevelType w:val="hybridMultilevel"/>
    <w:tmpl w:val="69568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21F34"/>
    <w:multiLevelType w:val="hybridMultilevel"/>
    <w:tmpl w:val="D22C574A"/>
    <w:lvl w:ilvl="0" w:tplc="4DDEA5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F4E7C"/>
    <w:multiLevelType w:val="singleLevel"/>
    <w:tmpl w:val="5DEA32C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5E4C4BEE"/>
    <w:multiLevelType w:val="hybridMultilevel"/>
    <w:tmpl w:val="AF2E0CD0"/>
    <w:lvl w:ilvl="0" w:tplc="D88E3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9D43CE"/>
    <w:multiLevelType w:val="hybridMultilevel"/>
    <w:tmpl w:val="8124E5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7090B"/>
    <w:multiLevelType w:val="singleLevel"/>
    <w:tmpl w:val="50DC9A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7F262FB5"/>
    <w:multiLevelType w:val="hybridMultilevel"/>
    <w:tmpl w:val="E4F4F8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7"/>
  </w:num>
  <w:num w:numId="5">
    <w:abstractNumId w:val="17"/>
  </w:num>
  <w:num w:numId="6">
    <w:abstractNumId w:val="1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</w:num>
  <w:num w:numId="14">
    <w:abstractNumId w:val="16"/>
    <w:lvlOverride w:ilvl="0">
      <w:startOverride w:val="2"/>
    </w:lvlOverride>
  </w:num>
  <w:num w:numId="15">
    <w:abstractNumId w:val="1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6">
    <w:abstractNumId w:val="13"/>
    <w:lvlOverride w:ilvl="0">
      <w:startOverride w:val="3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0"/>
    <w:rsid w:val="00004891"/>
    <w:rsid w:val="000063C4"/>
    <w:rsid w:val="00050278"/>
    <w:rsid w:val="00053DF4"/>
    <w:rsid w:val="00067E7B"/>
    <w:rsid w:val="00091F48"/>
    <w:rsid w:val="000A3B84"/>
    <w:rsid w:val="000A5B2F"/>
    <w:rsid w:val="000A67A7"/>
    <w:rsid w:val="000B029D"/>
    <w:rsid w:val="000B1A1F"/>
    <w:rsid w:val="000B266B"/>
    <w:rsid w:val="000B318A"/>
    <w:rsid w:val="000F001D"/>
    <w:rsid w:val="00127930"/>
    <w:rsid w:val="001439C3"/>
    <w:rsid w:val="001977CC"/>
    <w:rsid w:val="001A6459"/>
    <w:rsid w:val="001C7028"/>
    <w:rsid w:val="001D4EC6"/>
    <w:rsid w:val="001E22F6"/>
    <w:rsid w:val="001F2603"/>
    <w:rsid w:val="00212A74"/>
    <w:rsid w:val="002326F4"/>
    <w:rsid w:val="00285D58"/>
    <w:rsid w:val="002E32A6"/>
    <w:rsid w:val="002E45D9"/>
    <w:rsid w:val="002F07CC"/>
    <w:rsid w:val="002F29C1"/>
    <w:rsid w:val="002F6229"/>
    <w:rsid w:val="003053A2"/>
    <w:rsid w:val="00320716"/>
    <w:rsid w:val="00322782"/>
    <w:rsid w:val="00331A77"/>
    <w:rsid w:val="00332397"/>
    <w:rsid w:val="003411A3"/>
    <w:rsid w:val="0035157D"/>
    <w:rsid w:val="00381581"/>
    <w:rsid w:val="003A7877"/>
    <w:rsid w:val="003E6097"/>
    <w:rsid w:val="003F3ABC"/>
    <w:rsid w:val="00402A62"/>
    <w:rsid w:val="0041628A"/>
    <w:rsid w:val="004379C5"/>
    <w:rsid w:val="0047076C"/>
    <w:rsid w:val="00485E74"/>
    <w:rsid w:val="00492673"/>
    <w:rsid w:val="004C68DA"/>
    <w:rsid w:val="004C75FD"/>
    <w:rsid w:val="004D55C1"/>
    <w:rsid w:val="004D6317"/>
    <w:rsid w:val="004E2E2F"/>
    <w:rsid w:val="00511235"/>
    <w:rsid w:val="005140E4"/>
    <w:rsid w:val="0052007E"/>
    <w:rsid w:val="005416F0"/>
    <w:rsid w:val="00547D9D"/>
    <w:rsid w:val="005B3B7F"/>
    <w:rsid w:val="005B739A"/>
    <w:rsid w:val="005C4537"/>
    <w:rsid w:val="005C60FE"/>
    <w:rsid w:val="005E47B7"/>
    <w:rsid w:val="0063459E"/>
    <w:rsid w:val="006439BC"/>
    <w:rsid w:val="00645CC4"/>
    <w:rsid w:val="00645DDE"/>
    <w:rsid w:val="006633CE"/>
    <w:rsid w:val="0068631E"/>
    <w:rsid w:val="006A453A"/>
    <w:rsid w:val="006C31F3"/>
    <w:rsid w:val="006D654F"/>
    <w:rsid w:val="006F26F2"/>
    <w:rsid w:val="00701121"/>
    <w:rsid w:val="00717D5B"/>
    <w:rsid w:val="0072722D"/>
    <w:rsid w:val="00730218"/>
    <w:rsid w:val="00752325"/>
    <w:rsid w:val="00752B22"/>
    <w:rsid w:val="0077434D"/>
    <w:rsid w:val="00786E0B"/>
    <w:rsid w:val="007B7057"/>
    <w:rsid w:val="007F3F81"/>
    <w:rsid w:val="007F524A"/>
    <w:rsid w:val="008047EA"/>
    <w:rsid w:val="00817931"/>
    <w:rsid w:val="008249BB"/>
    <w:rsid w:val="00863746"/>
    <w:rsid w:val="00875895"/>
    <w:rsid w:val="0087603F"/>
    <w:rsid w:val="00885EB4"/>
    <w:rsid w:val="00894856"/>
    <w:rsid w:val="008976D7"/>
    <w:rsid w:val="008E1FCA"/>
    <w:rsid w:val="0091247A"/>
    <w:rsid w:val="00912DC5"/>
    <w:rsid w:val="009143A3"/>
    <w:rsid w:val="009146AE"/>
    <w:rsid w:val="00915123"/>
    <w:rsid w:val="009502FE"/>
    <w:rsid w:val="00953171"/>
    <w:rsid w:val="00975F25"/>
    <w:rsid w:val="00995C3D"/>
    <w:rsid w:val="009A3876"/>
    <w:rsid w:val="009C1F30"/>
    <w:rsid w:val="009C46FD"/>
    <w:rsid w:val="00A369AB"/>
    <w:rsid w:val="00A444D5"/>
    <w:rsid w:val="00A57F1B"/>
    <w:rsid w:val="00A61250"/>
    <w:rsid w:val="00A7076E"/>
    <w:rsid w:val="00A92C3F"/>
    <w:rsid w:val="00AA489E"/>
    <w:rsid w:val="00AB0E95"/>
    <w:rsid w:val="00AB76E9"/>
    <w:rsid w:val="00AC6FFA"/>
    <w:rsid w:val="00AD6196"/>
    <w:rsid w:val="00B00F31"/>
    <w:rsid w:val="00B1424B"/>
    <w:rsid w:val="00B93253"/>
    <w:rsid w:val="00BA4468"/>
    <w:rsid w:val="00BF58DF"/>
    <w:rsid w:val="00C02264"/>
    <w:rsid w:val="00C175A2"/>
    <w:rsid w:val="00C17FA6"/>
    <w:rsid w:val="00C45BDA"/>
    <w:rsid w:val="00C81F35"/>
    <w:rsid w:val="00C94852"/>
    <w:rsid w:val="00CA4043"/>
    <w:rsid w:val="00CB51BE"/>
    <w:rsid w:val="00CD4D20"/>
    <w:rsid w:val="00CE0C81"/>
    <w:rsid w:val="00CE2429"/>
    <w:rsid w:val="00D04A75"/>
    <w:rsid w:val="00D2341D"/>
    <w:rsid w:val="00D41951"/>
    <w:rsid w:val="00D430A9"/>
    <w:rsid w:val="00D57ABA"/>
    <w:rsid w:val="00D837C7"/>
    <w:rsid w:val="00DB7E4F"/>
    <w:rsid w:val="00DC7876"/>
    <w:rsid w:val="00DD5779"/>
    <w:rsid w:val="00DE68A4"/>
    <w:rsid w:val="00DE6EFE"/>
    <w:rsid w:val="00DF38BC"/>
    <w:rsid w:val="00E2458C"/>
    <w:rsid w:val="00E33BED"/>
    <w:rsid w:val="00E61F80"/>
    <w:rsid w:val="00E801E0"/>
    <w:rsid w:val="00E907D4"/>
    <w:rsid w:val="00E91F7D"/>
    <w:rsid w:val="00EA383B"/>
    <w:rsid w:val="00EB7901"/>
    <w:rsid w:val="00EE071F"/>
    <w:rsid w:val="00F064E3"/>
    <w:rsid w:val="00F106CF"/>
    <w:rsid w:val="00F24F8A"/>
    <w:rsid w:val="00F40EBF"/>
    <w:rsid w:val="00F446D3"/>
    <w:rsid w:val="00F46222"/>
    <w:rsid w:val="00F46EB1"/>
    <w:rsid w:val="00F73434"/>
    <w:rsid w:val="00F73537"/>
    <w:rsid w:val="00F7782D"/>
    <w:rsid w:val="00F83CAA"/>
    <w:rsid w:val="00F91E43"/>
    <w:rsid w:val="00FA54D2"/>
    <w:rsid w:val="00FB7BAC"/>
    <w:rsid w:val="00FD43F5"/>
    <w:rsid w:val="00FD6CF3"/>
    <w:rsid w:val="00FF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1FF0BFA7-738F-40AE-A52C-60C0755E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31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976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976D7"/>
    <w:rPr>
      <w:rFonts w:ascii="Times New Roman" w:hAnsi="Times New Roman"/>
      <w:b/>
      <w:kern w:val="36"/>
      <w:sz w:val="48"/>
    </w:rPr>
  </w:style>
  <w:style w:type="paragraph" w:customStyle="1" w:styleId="titolo-blue-contenuto">
    <w:name w:val="titolo-blue-contenuto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44D5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0A67A7"/>
    <w:pPr>
      <w:widowControl w:val="0"/>
      <w:suppressAutoHyphens/>
      <w:spacing w:after="0" w:line="240" w:lineRule="auto"/>
      <w:jc w:val="center"/>
    </w:pPr>
    <w:rPr>
      <w:rFonts w:ascii="Times New Roman" w:hAnsi="Times New Roman" w:cs="Mangal"/>
      <w:b/>
      <w:kern w:val="2"/>
      <w:sz w:val="32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A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67A7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0A67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B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51BE"/>
    <w:rPr>
      <w:sz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A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453A"/>
    <w:rPr>
      <w:b/>
    </w:rPr>
  </w:style>
  <w:style w:type="character" w:customStyle="1" w:styleId="apple-converted-space">
    <w:name w:val="apple-converted-space"/>
    <w:basedOn w:val="Carpredefinitoparagrafo"/>
    <w:rsid w:val="006A45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A4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53A"/>
    <w:rPr>
      <w:sz w:val="22"/>
      <w:lang w:eastAsia="en-US"/>
    </w:rPr>
  </w:style>
  <w:style w:type="paragraph" w:customStyle="1" w:styleId="p15">
    <w:name w:val="p15"/>
    <w:basedOn w:val="Normale"/>
    <w:uiPriority w:val="99"/>
    <w:semiHidden/>
    <w:rsid w:val="008249BB"/>
    <w:pPr>
      <w:widowControl w:val="0"/>
      <w:tabs>
        <w:tab w:val="left" w:pos="481"/>
      </w:tabs>
      <w:snapToGrid w:val="0"/>
      <w:spacing w:after="0" w:line="232" w:lineRule="atLeast"/>
      <w:ind w:left="959" w:hanging="481"/>
    </w:pPr>
    <w:rPr>
      <w:rFonts w:ascii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75F25"/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5F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75F25"/>
    <w:rPr>
      <w:sz w:val="22"/>
      <w:lang w:eastAsia="en-US"/>
    </w:rPr>
  </w:style>
  <w:style w:type="paragraph" w:styleId="Sottotitolo">
    <w:name w:val="Subtitle"/>
    <w:basedOn w:val="Normale"/>
    <w:link w:val="SottotitoloCarattere"/>
    <w:uiPriority w:val="11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it-IT" w:bidi="he-I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975F25"/>
    <w:rPr>
      <w:rFonts w:ascii="Arial" w:hAnsi="Arial"/>
      <w:b/>
      <w:sz w:val="24"/>
    </w:rPr>
  </w:style>
  <w:style w:type="table" w:styleId="Grigliatabella">
    <w:name w:val="Table Grid"/>
    <w:basedOn w:val="Tabellanormale"/>
    <w:uiPriority w:val="39"/>
    <w:rsid w:val="003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unhideWhenUsed/>
    <w:rsid w:val="006F26F2"/>
    <w:pPr>
      <w:spacing w:after="120"/>
    </w:pPr>
  </w:style>
  <w:style w:type="character" w:customStyle="1" w:styleId="CorpodeltestoCarattere">
    <w:name w:val="Corpo del testo Carattere"/>
    <w:link w:val="a"/>
    <w:uiPriority w:val="99"/>
    <w:semiHidden/>
    <w:rsid w:val="006F26F2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6F26F2"/>
    <w:pPr>
      <w:overflowPunct w:val="0"/>
      <w:autoSpaceDE w:val="0"/>
      <w:autoSpaceDN w:val="0"/>
      <w:adjustRightInd w:val="0"/>
      <w:spacing w:before="120" w:after="0" w:line="240" w:lineRule="auto"/>
      <w:ind w:left="238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26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26F2"/>
    <w:rPr>
      <w:sz w:val="22"/>
      <w:szCs w:val="22"/>
      <w:lang w:eastAsia="en-US"/>
    </w:rPr>
  </w:style>
  <w:style w:type="paragraph" w:styleId="Elenco">
    <w:name w:val="List"/>
    <w:basedOn w:val="Normale"/>
    <w:uiPriority w:val="99"/>
    <w:unhideWhenUsed/>
    <w:rsid w:val="005C4537"/>
    <w:pPr>
      <w:suppressAutoHyphens/>
      <w:spacing w:after="120" w:line="240" w:lineRule="auto"/>
    </w:pPr>
    <w:rPr>
      <w:sz w:val="20"/>
      <w:szCs w:val="20"/>
    </w:rPr>
  </w:style>
  <w:style w:type="paragraph" w:customStyle="1" w:styleId="Testonormale1">
    <w:name w:val="Testo normale1"/>
    <w:basedOn w:val="Normale"/>
    <w:rsid w:val="00331A77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331A7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gabrielimir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ic856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mm132005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RGO\tutti\Circolari%202020-2021\CIRCOLARI%20DA%20FARE%2020-21\CARTA%20INTESTATA%20BASE%20omes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BASE omessa.dotx</Template>
  <TotalTime>2</TotalTime>
  <Pages>1</Pages>
  <Words>107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utente02</cp:lastModifiedBy>
  <cp:revision>3</cp:revision>
  <cp:lastPrinted>2016-11-04T09:37:00Z</cp:lastPrinted>
  <dcterms:created xsi:type="dcterms:W3CDTF">2021-06-08T09:43:00Z</dcterms:created>
  <dcterms:modified xsi:type="dcterms:W3CDTF">2021-06-08T09:44:00Z</dcterms:modified>
</cp:coreProperties>
</file>