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AF43BF" w:rsidTr="00AF43B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3BF" w:rsidRDefault="00237FF3">
            <w:pPr>
              <w:pStyle w:val="Footer"/>
              <w:jc w:val="center"/>
              <w:rPr>
                <w:rFonts w:ascii="Comic Sans MS" w:hAnsi="Comic Sans MS"/>
                <w:b/>
                <w:smallCaps/>
                <w:shadow/>
                <w:color w:val="244061"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mallCaps/>
                <w:shadow/>
                <w:color w:val="244061"/>
                <w:sz w:val="144"/>
                <w:szCs w:val="144"/>
              </w:rPr>
              <w:t>OPEN DAY</w:t>
            </w:r>
          </w:p>
          <w:p w:rsidR="00AF43BF" w:rsidRDefault="00237FF3">
            <w:pPr>
              <w:pStyle w:val="Footer"/>
              <w:jc w:val="center"/>
              <w:rPr>
                <w:rFonts w:ascii="Comic Sans MS" w:hAnsi="Comic Sans MS"/>
                <w:b/>
                <w:smallCaps/>
                <w:shadow/>
                <w:color w:val="244061"/>
                <w:sz w:val="56"/>
                <w:szCs w:val="56"/>
              </w:rPr>
            </w:pPr>
            <w:r>
              <w:rPr>
                <w:rFonts w:ascii="Comic Sans MS" w:hAnsi="Comic Sans MS"/>
                <w:b/>
                <w:smallCaps/>
                <w:shadow/>
                <w:color w:val="244061"/>
                <w:sz w:val="56"/>
                <w:szCs w:val="56"/>
              </w:rPr>
              <w:t xml:space="preserve">Scuola Media di </w:t>
            </w:r>
            <w:proofErr w:type="spellStart"/>
            <w:r>
              <w:rPr>
                <w:rFonts w:ascii="Comic Sans MS" w:hAnsi="Comic Sans MS"/>
                <w:b/>
                <w:smallCaps/>
                <w:shadow/>
                <w:color w:val="244061"/>
                <w:sz w:val="56"/>
                <w:szCs w:val="56"/>
              </w:rPr>
              <w:t>Scaltenigo</w:t>
            </w:r>
            <w:proofErr w:type="spellEnd"/>
          </w:p>
          <w:p w:rsidR="00AF43BF" w:rsidRDefault="00AF43BF">
            <w:pPr>
              <w:pStyle w:val="Footer"/>
              <w:jc w:val="center"/>
              <w:rPr>
                <w:b/>
                <w:smallCaps/>
                <w:shadow/>
                <w:color w:val="244061"/>
                <w:sz w:val="72"/>
                <w:u w:val="single"/>
              </w:rPr>
            </w:pPr>
          </w:p>
          <w:p w:rsidR="00AF43BF" w:rsidRDefault="00237FF3">
            <w:pPr>
              <w:pStyle w:val="Footer"/>
              <w:shd w:val="clear" w:color="auto" w:fill="FFCC00"/>
              <w:jc w:val="center"/>
              <w:rPr>
                <w:rFonts w:ascii="Comic Sans MS" w:hAnsi="Comic Sans MS"/>
                <w:b/>
                <w:smallCaps/>
                <w:shadow/>
                <w:color w:val="244061"/>
                <w:sz w:val="52"/>
                <w:szCs w:val="52"/>
              </w:rPr>
            </w:pPr>
            <w:r>
              <w:rPr>
                <w:rFonts w:ascii="Comic Sans MS" w:hAnsi="Comic Sans MS"/>
                <w:b/>
                <w:smallCaps/>
                <w:shadow/>
                <w:color w:val="244061"/>
                <w:sz w:val="52"/>
                <w:szCs w:val="52"/>
              </w:rPr>
              <w:t>SABATO 9 GENNAIO 2016</w:t>
            </w:r>
          </w:p>
          <w:p w:rsidR="00AF43BF" w:rsidRDefault="00AF43BF">
            <w:pPr>
              <w:pStyle w:val="Footer"/>
              <w:shd w:val="clear" w:color="auto" w:fill="FFCC00"/>
              <w:jc w:val="center"/>
              <w:rPr>
                <w:rFonts w:ascii="Comic Sans MS" w:hAnsi="Comic Sans MS"/>
                <w:b/>
                <w:bCs/>
                <w:smallCaps/>
                <w:shadow/>
                <w:color w:val="244061"/>
                <w:sz w:val="52"/>
                <w:szCs w:val="52"/>
              </w:rPr>
            </w:pPr>
          </w:p>
          <w:p w:rsidR="00AF43BF" w:rsidRDefault="00237FF3">
            <w:pPr>
              <w:pStyle w:val="Footer"/>
              <w:shd w:val="clear" w:color="auto" w:fill="FFCC00"/>
              <w:jc w:val="center"/>
              <w:rPr>
                <w:rFonts w:ascii="Comic Sans MS" w:hAnsi="Comic Sans MS"/>
                <w:b/>
                <w:smallCaps/>
                <w:shadow/>
                <w:color w:val="244061"/>
                <w:sz w:val="52"/>
                <w:szCs w:val="52"/>
              </w:rPr>
            </w:pPr>
            <w:r>
              <w:rPr>
                <w:rFonts w:ascii="Comic Sans MS" w:hAnsi="Comic Sans MS"/>
                <w:b/>
                <w:smallCaps/>
                <w:shadow/>
                <w:color w:val="244061"/>
                <w:sz w:val="52"/>
                <w:szCs w:val="52"/>
              </w:rPr>
              <w:t>SABATO 16 GENNAIO 2016</w:t>
            </w:r>
          </w:p>
          <w:p w:rsidR="00AF43BF" w:rsidRDefault="00AF43BF">
            <w:pPr>
              <w:pStyle w:val="Footer"/>
              <w:shd w:val="clear" w:color="auto" w:fill="FFCC00"/>
              <w:jc w:val="center"/>
              <w:rPr>
                <w:rFonts w:ascii="Comic Sans MS" w:hAnsi="Comic Sans MS"/>
                <w:b/>
                <w:smallCaps/>
                <w:shadow/>
                <w:color w:val="244061"/>
                <w:sz w:val="52"/>
                <w:szCs w:val="52"/>
              </w:rPr>
            </w:pPr>
          </w:p>
          <w:p w:rsidR="00AF43BF" w:rsidRDefault="00237FF3">
            <w:pPr>
              <w:pStyle w:val="Footer"/>
              <w:shd w:val="clear" w:color="auto" w:fill="FFCC00"/>
              <w:jc w:val="center"/>
              <w:rPr>
                <w:rFonts w:ascii="Comic Sans MS" w:hAnsi="Comic Sans MS"/>
                <w:b/>
                <w:smallCaps/>
                <w:shadow/>
                <w:color w:val="244061"/>
                <w:sz w:val="52"/>
                <w:szCs w:val="52"/>
              </w:rPr>
            </w:pPr>
            <w:r>
              <w:rPr>
                <w:rFonts w:ascii="Comic Sans MS" w:hAnsi="Comic Sans MS"/>
                <w:b/>
                <w:smallCaps/>
                <w:shadow/>
                <w:color w:val="244061"/>
                <w:sz w:val="52"/>
                <w:szCs w:val="52"/>
              </w:rPr>
              <w:t>dalle ore 11,15 alle ore 13,05</w:t>
            </w:r>
          </w:p>
          <w:p w:rsidR="00AF43BF" w:rsidRDefault="00AF43BF">
            <w:pPr>
              <w:pStyle w:val="Footer"/>
              <w:jc w:val="center"/>
              <w:rPr>
                <w:rFonts w:ascii="Comic Sans MS" w:hAnsi="Comic Sans MS"/>
                <w:b/>
                <w:smallCaps/>
                <w:shadow/>
                <w:color w:val="244061"/>
                <w:sz w:val="52"/>
                <w:szCs w:val="52"/>
              </w:rPr>
            </w:pPr>
          </w:p>
          <w:p w:rsidR="00AF43BF" w:rsidRDefault="00237FF3">
            <w:pPr>
              <w:pStyle w:val="Footer"/>
              <w:jc w:val="center"/>
            </w:pPr>
            <w:r>
              <w:rPr>
                <w:b/>
                <w:smallCaps/>
                <w:shadow/>
                <w:color w:val="244061"/>
                <w:sz w:val="56"/>
                <w:szCs w:val="56"/>
              </w:rPr>
              <w:t xml:space="preserve">Gli insegnanti e alunni </w:t>
            </w:r>
            <w:r>
              <w:rPr>
                <w:b/>
                <w:smallCaps/>
                <w:shadow/>
                <w:color w:val="244061"/>
                <w:sz w:val="80"/>
                <w:szCs w:val="80"/>
              </w:rPr>
              <w:t>invitano</w:t>
            </w:r>
          </w:p>
          <w:p w:rsidR="00AF43BF" w:rsidRDefault="00237FF3">
            <w:pPr>
              <w:pStyle w:val="Footer"/>
              <w:jc w:val="center"/>
              <w:rPr>
                <w:b/>
                <w:smallCaps/>
                <w:shadow/>
                <w:color w:val="244061"/>
                <w:sz w:val="56"/>
                <w:szCs w:val="56"/>
              </w:rPr>
            </w:pPr>
            <w:r>
              <w:rPr>
                <w:b/>
                <w:smallCaps/>
                <w:shadow/>
                <w:color w:val="244061"/>
                <w:sz w:val="56"/>
                <w:szCs w:val="56"/>
              </w:rPr>
              <w:t>genitori e alunni di 5^</w:t>
            </w:r>
          </w:p>
          <w:p w:rsidR="00AF43BF" w:rsidRDefault="00237FF3">
            <w:pPr>
              <w:pStyle w:val="Footer"/>
              <w:jc w:val="center"/>
              <w:rPr>
                <w:b/>
                <w:smallCaps/>
                <w:shadow/>
                <w:color w:val="244061"/>
                <w:sz w:val="56"/>
                <w:szCs w:val="56"/>
              </w:rPr>
            </w:pPr>
            <w:r>
              <w:rPr>
                <w:b/>
                <w:smallCaps/>
                <w:shadow/>
                <w:color w:val="244061"/>
                <w:sz w:val="56"/>
                <w:szCs w:val="56"/>
              </w:rPr>
              <w:t xml:space="preserve">delle scuole </w:t>
            </w:r>
            <w:r>
              <w:rPr>
                <w:b/>
                <w:smallCaps/>
                <w:shadow/>
                <w:color w:val="244061"/>
                <w:sz w:val="56"/>
                <w:szCs w:val="56"/>
              </w:rPr>
              <w:t>primarie a visitare</w:t>
            </w:r>
          </w:p>
          <w:p w:rsidR="00AF43BF" w:rsidRDefault="00237FF3">
            <w:pPr>
              <w:pStyle w:val="Footer"/>
              <w:jc w:val="center"/>
              <w:rPr>
                <w:b/>
                <w:smallCaps/>
                <w:shadow/>
                <w:color w:val="244061"/>
                <w:sz w:val="56"/>
                <w:szCs w:val="56"/>
              </w:rPr>
            </w:pPr>
            <w:r>
              <w:rPr>
                <w:b/>
                <w:smallCaps/>
                <w:shadow/>
                <w:color w:val="244061"/>
                <w:sz w:val="56"/>
                <w:szCs w:val="56"/>
              </w:rPr>
              <w:t>IL NOSTRO PLESSO!!!</w:t>
            </w:r>
          </w:p>
          <w:p w:rsidR="00AF43BF" w:rsidRDefault="00AF43BF">
            <w:pPr>
              <w:pStyle w:val="Footer"/>
              <w:jc w:val="center"/>
              <w:rPr>
                <w:b/>
                <w:smallCaps/>
                <w:shadow/>
                <w:color w:val="244061"/>
                <w:sz w:val="56"/>
                <w:szCs w:val="56"/>
              </w:rPr>
            </w:pPr>
          </w:p>
          <w:p w:rsidR="00AF43BF" w:rsidRDefault="00237FF3">
            <w:pPr>
              <w:pStyle w:val="Footer"/>
              <w:jc w:val="center"/>
              <w:rPr>
                <w:rFonts w:ascii="Comic Sans MS" w:hAnsi="Comic Sans MS"/>
                <w:b/>
                <w:smallCaps/>
                <w:shadow/>
                <w:color w:val="244061"/>
                <w:sz w:val="56"/>
                <w:szCs w:val="56"/>
              </w:rPr>
            </w:pPr>
            <w:r>
              <w:rPr>
                <w:rFonts w:ascii="Comic Sans MS" w:hAnsi="Comic Sans MS"/>
                <w:b/>
                <w:smallCaps/>
                <w:shadow/>
                <w:color w:val="244061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mallCaps/>
                <w:shadow/>
                <w:color w:val="244061"/>
                <w:sz w:val="56"/>
                <w:szCs w:val="56"/>
              </w:rPr>
              <w:t>VI</w:t>
            </w:r>
            <w:proofErr w:type="spellEnd"/>
            <w:r>
              <w:rPr>
                <w:rFonts w:ascii="Comic Sans MS" w:hAnsi="Comic Sans MS"/>
                <w:b/>
                <w:smallCaps/>
                <w:shadow/>
                <w:color w:val="244061"/>
                <w:sz w:val="56"/>
                <w:szCs w:val="56"/>
              </w:rPr>
              <w:t xml:space="preserve"> ASPETTIAMO NUMEROSI.</w:t>
            </w:r>
          </w:p>
        </w:tc>
      </w:tr>
    </w:tbl>
    <w:p w:rsidR="00AF43BF" w:rsidRDefault="00AF43BF">
      <w:pPr>
        <w:pStyle w:val="Footer"/>
        <w:jc w:val="center"/>
        <w:rPr>
          <w:b/>
          <w:smallCaps/>
          <w:shadow/>
          <w:color w:val="244061"/>
          <w:sz w:val="72"/>
          <w:shd w:val="clear" w:color="auto" w:fill="FFCC00"/>
        </w:rPr>
      </w:pPr>
    </w:p>
    <w:sectPr w:rsidR="00AF43BF" w:rsidSect="00AF43B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F3" w:rsidRDefault="00237FF3" w:rsidP="00AF43BF">
      <w:pPr>
        <w:spacing w:after="0" w:line="240" w:lineRule="auto"/>
      </w:pPr>
      <w:r>
        <w:separator/>
      </w:r>
    </w:p>
  </w:endnote>
  <w:endnote w:type="continuationSeparator" w:id="0">
    <w:p w:rsidR="00237FF3" w:rsidRDefault="00237FF3" w:rsidP="00A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BF" w:rsidRDefault="00AF43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BF" w:rsidRDefault="00AF43BF">
    <w:pPr>
      <w:pStyle w:val="Footer"/>
      <w:spacing w:before="240"/>
      <w:jc w:val="center"/>
      <w:rPr>
        <w:b/>
        <w:smallCaps/>
        <w:shadow/>
        <w:color w:val="244061"/>
        <w:sz w:val="72"/>
      </w:rPr>
    </w:pPr>
  </w:p>
  <w:p w:rsidR="00AF43BF" w:rsidRDefault="00AF4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F3" w:rsidRDefault="00237FF3" w:rsidP="00AF43BF">
      <w:pPr>
        <w:spacing w:after="0" w:line="240" w:lineRule="auto"/>
      </w:pPr>
      <w:r w:rsidRPr="00AF43BF">
        <w:rPr>
          <w:color w:val="000000"/>
        </w:rPr>
        <w:separator/>
      </w:r>
    </w:p>
  </w:footnote>
  <w:footnote w:type="continuationSeparator" w:id="0">
    <w:p w:rsidR="00237FF3" w:rsidRDefault="00237FF3" w:rsidP="00A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BF" w:rsidRDefault="00AF4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BF" w:rsidRDefault="00AF43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3BF"/>
    <w:rsid w:val="00237FF3"/>
    <w:rsid w:val="00901579"/>
    <w:rsid w:val="00A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43B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F43B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F43B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AF43BF"/>
    <w:pPr>
      <w:spacing w:after="120"/>
    </w:pPr>
  </w:style>
  <w:style w:type="paragraph" w:styleId="Elenco">
    <w:name w:val="List"/>
    <w:basedOn w:val="Textbody"/>
    <w:rsid w:val="00AF43BF"/>
    <w:rPr>
      <w:rFonts w:cs="Mangal"/>
    </w:rPr>
  </w:style>
  <w:style w:type="paragraph" w:customStyle="1" w:styleId="Caption">
    <w:name w:val="Caption"/>
    <w:basedOn w:val="Standard"/>
    <w:rsid w:val="00AF4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F43BF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AF43BF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Standard"/>
    <w:rsid w:val="00AF43BF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rsid w:val="00AF43BF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AF43BF"/>
    <w:pPr>
      <w:suppressLineNumbers/>
    </w:pPr>
  </w:style>
  <w:style w:type="character" w:customStyle="1" w:styleId="IntestazioneCarattere">
    <w:name w:val="Intestazione Carattere"/>
    <w:basedOn w:val="Carpredefinitoparagrafo"/>
    <w:rsid w:val="00AF43BF"/>
  </w:style>
  <w:style w:type="character" w:customStyle="1" w:styleId="PidipaginaCarattere">
    <w:name w:val="Piè di pagina Carattere"/>
    <w:basedOn w:val="Carpredefinitoparagrafo"/>
    <w:rsid w:val="00AF43BF"/>
  </w:style>
  <w:style w:type="character" w:customStyle="1" w:styleId="TestofumettoCarattere">
    <w:name w:val="Testo fumetto Carattere"/>
    <w:basedOn w:val="Carpredefinitoparagrafo"/>
    <w:rsid w:val="00AF43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F4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rsid w:val="00AF43BF"/>
  </w:style>
  <w:style w:type="paragraph" w:styleId="Pidipagina">
    <w:name w:val="footer"/>
    <w:basedOn w:val="Normale"/>
    <w:rsid w:val="00AF4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rsid w:val="00AF43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dsga</cp:lastModifiedBy>
  <cp:revision>2</cp:revision>
  <dcterms:created xsi:type="dcterms:W3CDTF">2015-12-29T09:48:00Z</dcterms:created>
  <dcterms:modified xsi:type="dcterms:W3CDTF">2015-12-29T09:48:00Z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